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โรงเรียนชุมชนบ้านพงสตา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โรงเรียนชุมชนบ้านพงสตา ม.5 ต.ยะรัง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ชุมชนบ้านพงสตา ม.5 ต.ยะรัง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ผู้อำนวยการโรงเรียนชุมชนบ้านพงสตา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